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4C" w:rsidRDefault="00002096">
      <w:pPr>
        <w:pStyle w:val="Standard"/>
        <w:jc w:val="center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Szkolny zestaw podręczników na rok szkolny 2021/2022</w:t>
      </w:r>
    </w:p>
    <w:tbl>
      <w:tblPr>
        <w:tblW w:w="9039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2063"/>
        <w:gridCol w:w="2062"/>
        <w:gridCol w:w="1809"/>
        <w:gridCol w:w="1641"/>
        <w:gridCol w:w="827"/>
      </w:tblGrid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L.p.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Tytuł podręcznika / 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Wydawnictwo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Numer na liście MEN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Przedmiot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Klasa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Elementarz odkrywców. </w:t>
            </w:r>
            <w:r>
              <w:rPr>
                <w:color w:val="000000"/>
              </w:rPr>
              <w:t>Podręcznik. Klasa 1. Semestr 1. Edukacja polonistyczna, społeczna i przyrodnicza. Części 1, 2. Edukacja matematyczna. Część 1 + ćwiczenia do kompletu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Elementarz odkrywców. Podręcznik. Klasa 1. Semestr 2. Edukacja polonistyczna, społeczna i przyrodnicza. Cz</w:t>
            </w:r>
            <w:r>
              <w:rPr>
                <w:color w:val="000000"/>
              </w:rPr>
              <w:t>ęści 3, 4. Edukacja matematyczna. Część 2 + ćwiczenia do kompletu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E. Hryszkiewicz, B. Stępień, J. Winiecka-Nowak, K. Bielenica, M. Bura, M. Kwil, B. Lankiewicz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szkole.    Nowa Era Spółka z o.o.</w:t>
            </w:r>
          </w:p>
          <w:p w:rsidR="0014484C" w:rsidRDefault="0014484C">
            <w:pPr>
              <w:pStyle w:val="Standard"/>
              <w:spacing w:after="0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spacing w:after="0"/>
              <w:rPr>
                <w:rFonts w:cs="Times New Roman"/>
                <w:color w:val="000000"/>
                <w:sz w:val="8"/>
                <w:szCs w:val="8"/>
              </w:rPr>
            </w:pPr>
          </w:p>
          <w:p w:rsidR="0014484C" w:rsidRDefault="00002096">
            <w:pPr>
              <w:pStyle w:val="Standard"/>
              <w:spacing w:after="0"/>
            </w:pPr>
            <w:r>
              <w:rPr>
                <w:color w:val="000000"/>
              </w:rPr>
              <w:t xml:space="preserve">Darmowy, do odbioru w szkole.    </w:t>
            </w:r>
          </w:p>
          <w:p w:rsidR="0014484C" w:rsidRDefault="00002096">
            <w:pPr>
              <w:pStyle w:val="Standard"/>
            </w:pPr>
            <w:r>
              <w:rPr>
                <w:color w:val="000000"/>
              </w:rPr>
              <w:t>Nowa Era Spółka z o.o.</w:t>
            </w:r>
          </w:p>
          <w:p w:rsidR="0014484C" w:rsidRDefault="0014484C">
            <w:pPr>
              <w:pStyle w:val="Standard"/>
              <w:spacing w:after="0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790/1/2017</w:t>
            </w: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spacing w:after="0"/>
              <w:rPr>
                <w:rFonts w:cs="Times New Roman"/>
                <w:color w:val="000000"/>
              </w:rPr>
            </w:pPr>
          </w:p>
          <w:p w:rsidR="0014484C" w:rsidRDefault="00002096">
            <w:pPr>
              <w:pStyle w:val="Standard"/>
              <w:spacing w:after="0"/>
            </w:pPr>
            <w:r>
              <w:rPr>
                <w:color w:val="000000"/>
              </w:rPr>
              <w:t>790/2/2017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  Edukacja wczesnoszkolna</w:t>
            </w: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002096">
            <w:pPr>
              <w:pStyle w:val="Standard"/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widowControl w:val="0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„Bóg – nasz Ojciec” </w:t>
            </w:r>
            <w:r>
              <w:rPr>
                <w:color w:val="000000"/>
              </w:rPr>
              <w:t xml:space="preserve">Podręcznik do religii dla klasy I szkoły podstawowej oraz zeszyt ćwiczeń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red. ks. Władysław </w:t>
            </w:r>
            <w:r>
              <w:rPr>
                <w:color w:val="000000"/>
              </w:rPr>
              <w:t>Kubik SJ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WAM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2020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AZ-11-01/18-KR-3/20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„Bugs Team1</w:t>
            </w:r>
            <w:r>
              <w:rPr>
                <w:color w:val="000000"/>
              </w:rPr>
              <w:t>” – książka ucznia                                                               C. Read ,                                                              A. Soberon + ćwiczenia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Darmowy, do odbioru w szkole.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MACMILLAN  Polska Sp.z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811/1/2017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Elementarz odkrywców. Podręcznik. Klasa 2. Semestr 1. Edukacja polonistyczna, społeczna i przyrodnicza. Części 1-2. Edukacja matematyczna. Część 1 + </w:t>
            </w:r>
            <w:r>
              <w:rPr>
                <w:color w:val="000000"/>
              </w:rPr>
              <w:t>ćwiczenia do kompletu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Elementarz odkrywców. Podręcznik. Klasa 2. Semestr 2. Edukacja polonistyczna, społeczna i przyrodnicza. Części 3-4. Edukacja matematyczna. Część 2 + ćwiczenia do kompletu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Ewa Hryszkiewicz, Barbara Stępień, Joanna Winiecka-Nowak, Kry</w:t>
            </w:r>
            <w:r>
              <w:rPr>
                <w:color w:val="000000"/>
              </w:rPr>
              <w:t>styna Bielenica, Maria Bura, Małgorzata Kwil, Bogusława Lankiewicz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Darmowy, do odbioru w szkole.  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Spółka z o.o.</w:t>
            </w:r>
          </w:p>
          <w:p w:rsidR="0014484C" w:rsidRDefault="0014484C">
            <w:pPr>
              <w:pStyle w:val="Standard"/>
              <w:spacing w:line="240" w:lineRule="auto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  <w:sz w:val="16"/>
                <w:szCs w:val="16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  <w:sz w:val="16"/>
                <w:szCs w:val="16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Darmowy, do odbioru w szkole.  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Spółka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790/3/2018</w:t>
            </w: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002096">
            <w:pPr>
              <w:pStyle w:val="Standard"/>
            </w:pPr>
            <w:r>
              <w:rPr>
                <w:color w:val="000000"/>
              </w:rPr>
              <w:t xml:space="preserve">   790/4/2018</w:t>
            </w: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  <w:lang w:val="en-US"/>
              </w:rPr>
              <w:t>„Bugs Team 2”</w:t>
            </w:r>
            <w:r>
              <w:rPr>
                <w:color w:val="000000"/>
                <w:lang w:val="en-US"/>
              </w:rPr>
              <w:t xml:space="preserve">                                                           C. Read                                                                  A. Soberon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Darmowy, do odbioru w szkole.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MACMILLAN  Polska Sp.z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811/2/2018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angielski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6.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„Jezus - nasz Zbawiciel”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religii dla klasy II szkoły podstawowej oraz zeszyt ćwiczeń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red. Ks. Władysław Kubik SJ, Teresa Czarnecka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WAM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2021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(podręcznik w przygotowaniu)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7.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Oto ja. Klasa 3. Podręcznik </w:t>
            </w:r>
            <w:r>
              <w:rPr>
                <w:color w:val="000000"/>
              </w:rPr>
              <w:t>polonistyczno-społeczny. Część 1, 2. Podręcznik matematyczno-</w:t>
            </w:r>
            <w:r>
              <w:rPr>
                <w:color w:val="000000"/>
              </w:rPr>
              <w:lastRenderedPageBreak/>
              <w:t>przyrodniczy. Część 1, 2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Ćwiczenia polonistyczno – społeczne.  Klasa 3. Część  1,2,3,4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Ćwiczenia matematyczno – przyrodnicze.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Klasa 3. Część  1, 2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Karina Mucha, Anna Stalmach-Tkacz, Joanna Wos</w:t>
            </w:r>
            <w:r>
              <w:rPr>
                <w:color w:val="000000"/>
              </w:rPr>
              <w:t>ianek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Darmowy, do odbioru w szkole.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Grupa MAC S.A.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Podręcznik zapewniony przez MEN</w:t>
            </w:r>
          </w:p>
          <w:p w:rsidR="0014484C" w:rsidRDefault="00002096">
            <w:pPr>
              <w:pStyle w:val="Standard"/>
            </w:pPr>
            <w:r>
              <w:rPr>
                <w:color w:val="000000"/>
              </w:rPr>
              <w:t>803/3/2019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„Przyjmujemy Pana Jezusa”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religii dla klasy III szkoły podstawowej oraz zeszyt ćwiczeń.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W. Kubik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WAM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Kraków 2013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AZ-13-01/10-KR- 14/13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9.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  <w:lang w:val="en-US"/>
              </w:rPr>
              <w:t>„Bugs Team 3”</w:t>
            </w:r>
            <w:r>
              <w:rPr>
                <w:color w:val="000000"/>
                <w:lang w:val="en-US"/>
              </w:rPr>
              <w:t xml:space="preserve">                                                           C. Read                                                                  A. Soberon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MACMILLAN </w:t>
            </w:r>
            <w:r>
              <w:rPr>
                <w:color w:val="000000"/>
              </w:rPr>
              <w:t xml:space="preserve"> EDUCATION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811/3/2018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angielski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10.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„Zaproszeni przez Boga” </w:t>
            </w:r>
            <w:r>
              <w:rPr>
                <w:color w:val="000000"/>
              </w:rPr>
              <w:t>Podręcznik do religii dla klasy IV szkoły podstawowej oraz zeszyt ćwiczeń.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Ks. Z. Marek SJ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A. Walulik CSFN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WAM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AZ-21-01/10-KR-2/12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Między nami.</w:t>
            </w:r>
            <w:r>
              <w:rPr>
                <w:color w:val="000000"/>
              </w:rPr>
              <w:t xml:space="preserve"> Podręcznik </w:t>
            </w:r>
            <w:r>
              <w:rPr>
                <w:color w:val="000000"/>
              </w:rPr>
              <w:t>do języka polskiego dla klasy czwartej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A. Łuczak, A.Murdzek, K.Krzemieniewska-Kleban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+ zeszyt ćwiczeń (wersja B jednozeszytowa)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Gdańskie Wydawnictwo Oświatowe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„Brainy </w:t>
            </w:r>
            <w:r>
              <w:rPr>
                <w:i/>
                <w:iCs/>
                <w:color w:val="000000"/>
              </w:rPr>
              <w:t>4”</w:t>
            </w:r>
          </w:p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książka ucznia.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N.  Beare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Darmowy, do odbioru w szkole.  </w:t>
            </w:r>
          </w:p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MACMILLAN  Polska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Klasa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„Lekcja muzyki”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M. Gromek                                            G. Kilbach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i/>
                <w:iCs/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Darmowy, do odbioru w szkole.    Nowa </w:t>
            </w:r>
            <w:r>
              <w:rPr>
                <w:color w:val="000000"/>
              </w:rPr>
              <w:t>Era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852/1/2017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Muzyka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„Do dzieła!” Podręcznik do plastyki dla klasy 4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J. Lukas                                                         K. Onak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szkole.    Nowa Era sp. z o.o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903/1/2017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Plastyka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</w:t>
            </w:r>
            <w:r>
              <w:rPr>
                <w:color w:val="000000"/>
              </w:rPr>
              <w:t xml:space="preserve">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 „Wczoraj i dziś”.                                            </w:t>
            </w:r>
            <w:r>
              <w:rPr>
                <w:color w:val="000000"/>
              </w:rPr>
              <w:t>podręcznik  do historii dla klasy czwartej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B. Olszewska, W. Surdyk-Fersch,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G. Wojciechowski  </w:t>
            </w:r>
          </w:p>
          <w:p w:rsidR="0014484C" w:rsidRDefault="0014484C">
            <w:pPr>
              <w:pStyle w:val="Standard"/>
              <w:spacing w:after="0" w:line="240" w:lineRule="auto"/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szkole.    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877/1/2020/z1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Historia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16.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„Tajemnice przyrody”.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dla klasy  4 szkoły podstawowej + zeszyt ćwiczeń.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M. Marko – Worłowska,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J. Stawarz, F. Szlajfer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  <w:shd w:val="clear" w:color="auto" w:fill="FFFF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NOWA ERA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edycja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rFonts w:ascii="Roboto" w:hAnsi="Roboto" w:cs="Roboto"/>
                <w:color w:val="000000"/>
                <w:sz w:val="21"/>
                <w:szCs w:val="21"/>
                <w:shd w:val="clear" w:color="auto" w:fill="F7F7F7"/>
              </w:rPr>
              <w:t>863/2019/z1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Przyroda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17.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„Matematyka  z </w:t>
            </w:r>
            <w:r>
              <w:rPr>
                <w:i/>
                <w:iCs/>
                <w:color w:val="000000"/>
              </w:rPr>
              <w:t>plusem 4</w:t>
            </w:r>
            <w:r>
              <w:rPr>
                <w:color w:val="000000"/>
              </w:rPr>
              <w:t>”.                             Podręcznik dla klasy czwartej szkoły podstawowej.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M. Dobrowolska                                             M. Karpiński                                                         P. Zarzycki                            </w:t>
            </w:r>
            <w:r>
              <w:rPr>
                <w:color w:val="000000"/>
              </w:rPr>
              <w:t xml:space="preserve">                                  M. Jucewicz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Wersja C  zeszyt ćwiczeń               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Darmowy, do odbioru w szkole.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Gdańskie Wydawnictwo Oświatowe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780/1/2017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Matematyka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18.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 „Lubię to!” </w:t>
            </w:r>
            <w:r>
              <w:rPr>
                <w:color w:val="000000"/>
              </w:rPr>
              <w:t xml:space="preserve">Podręcznik do informatyki dla klasy </w:t>
            </w:r>
            <w:r>
              <w:rPr>
                <w:color w:val="000000"/>
              </w:rPr>
              <w:lastRenderedPageBreak/>
              <w:t xml:space="preserve">czwartej szkoły </w:t>
            </w:r>
            <w:r>
              <w:rPr>
                <w:color w:val="000000"/>
              </w:rPr>
              <w:t>podstawowej</w:t>
            </w:r>
            <w:r>
              <w:rPr>
                <w:i/>
                <w:iCs/>
                <w:color w:val="000000"/>
              </w:rPr>
              <w:t>”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Michał Kęska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 xml:space="preserve">Darmowy, do odbioru w szkole.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sp.z.o.o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847/1/2020/z1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19.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 „</w:t>
            </w:r>
            <w:r>
              <w:rPr>
                <w:color w:val="000000"/>
              </w:rPr>
              <w:t>Jak to działa?” Podręcznik do techniki dla klasy czwartej szkoły podstawowej.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L. Łabecki,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M. Łabecka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Darmowy, do odbioru w szkole.    </w:t>
            </w:r>
            <w:r>
              <w:rPr>
                <w:color w:val="000000"/>
              </w:rPr>
              <w:t>Nowa Era sp.z.o.o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295/1/2017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Technika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IV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20.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widowControl w:val="0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„Szukam cię” </w:t>
            </w:r>
            <w:r>
              <w:rPr>
                <w:color w:val="000000"/>
              </w:rPr>
              <w:t>Podręcznik do religii dla klasy V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red. ks. Władysław Kubik SJ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WAM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2020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AZ-21-01/18-KR-2/20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Między nami. Podręcznik do języka polskiego dla klasy 5 </w:t>
            </w:r>
            <w:r>
              <w:rPr>
                <w:color w:val="000000"/>
              </w:rPr>
              <w:t>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Agnieszka Łuczak, Anna Murdzek + zeszyt ćwiczeń (wersja B jednozeszytowa)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Gdańskie Wydawnictwo Oświatowe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867/2/2018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„Brainy ”Klasa 5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książka ucznia.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N.  Beare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Darmowy, do odbioru w </w:t>
            </w:r>
            <w:r>
              <w:rPr>
                <w:color w:val="000000"/>
              </w:rPr>
              <w:t xml:space="preserve">szkole.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MACMILLAN  Polska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831/2/2018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angielski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„Lekcja muzyki”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M. Gromek                                            G. Kilbach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 852/2/2018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Muzyka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„Do dzieła!” Podręcznik </w:t>
            </w:r>
            <w:r>
              <w:rPr>
                <w:color w:val="000000"/>
              </w:rPr>
              <w:t>do plastyki dla klasy piątej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J. Lukas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K. Onak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903/2/2018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Plastyka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 „Wczoraj i dziś”. Podręcznik do historii  dla klasy piątej szkoły podstawowej Grzegorz Wojciechowski oraz </w:t>
            </w:r>
            <w:r>
              <w:rPr>
                <w:i/>
                <w:iCs/>
                <w:color w:val="000000"/>
              </w:rPr>
              <w:t>zeszyt ćwiczeń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- Bogumiła Olszewska, Wiesława Surdyk- Fertsch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Darmowy, do odbioru w szkole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  <w:shd w:val="clear" w:color="auto" w:fill="FDF5E6"/>
              </w:rPr>
              <w:t>877/2/2018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Historia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26.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„Puls życia” Marian Sęktas, Joanna Stawarz + zeszyt ćwiczeń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844/1/2018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Biologia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27.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„Matematyka  z plusem 5”. Podręcznik dla klasy piątej szkoły podstawowej.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„Matematyka  z plusem 5”-  zeszyt ćwiczeń wersja C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M. Dobrowolska                                                    M. Karpiński </w:t>
            </w:r>
            <w:r>
              <w:rPr>
                <w:color w:val="000000"/>
              </w:rPr>
              <w:t xml:space="preserve">                                                                  P. Zarzycki                                                                                     M. Jucewicz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Darmowy, do odbioru w szkole.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Gdańskie Wydawnictwo Oświatowe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780/2/2018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Matema</w:t>
            </w:r>
            <w:r>
              <w:rPr>
                <w:color w:val="000000"/>
              </w:rPr>
              <w:t>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28.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 „Lubię to!” </w:t>
            </w:r>
            <w:r>
              <w:rPr>
                <w:color w:val="000000"/>
              </w:rPr>
              <w:t>Podręcznik do informatyki dla klasy piątej szkoły podstawowej.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Michał  Kęska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  <w:shd w:val="clear" w:color="auto" w:fill="FDF5E6"/>
              </w:rPr>
              <w:t>847/2/2021/z1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29.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 „</w:t>
            </w:r>
            <w:r>
              <w:rPr>
                <w:color w:val="000000"/>
              </w:rPr>
              <w:t xml:space="preserve">Jak to działa? Podręcznik do techniki dla klasy piątej </w:t>
            </w:r>
            <w:r>
              <w:rPr>
                <w:color w:val="000000"/>
              </w:rPr>
              <w:t>szkoły podstawowej.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L. Łabecki,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M. Łabecka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295/2/2018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Technika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30.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,,Planeta Nowa"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geografii dla klasy 5 szkoły podstawowej F. Szlajfer,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Z. Zaniewicz,  R. Malarz, T. Rachwał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906/1/2018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Geografia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„Jestem Twoim Zbawicielem” – podręcznik do religii dla klasy VI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red. Ks. Władysław Kubik SJ, Teresa Czarnecka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Wydawnictwo WAM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2021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(podręcznik w przygotowaniu)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</w:t>
            </w:r>
            <w:r>
              <w:rPr>
                <w:color w:val="000000"/>
              </w:rPr>
              <w:t xml:space="preserve">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32.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Między nami. Podręcznik do języka polskiego dla klasy 6 szkoły podstawowej. Agnieszka Łuczak, Anna Murdzek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+ zeszyt ćwiczeń (wersja B jednozeszytowa)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Gdańskie Wydawnictwo Oświatowe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867/3/2019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„Brainy ” Klasa 6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książka ucznia.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N.  Beare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oraz zeszyt ćwiczeń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Macmillan Polska Sp.z.o.o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831/3/2019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angielski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„Lekcja muzyki”. Podręcznik do muzyki dla klasy szóstej  szkoły podstawowej.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 xml:space="preserve"> M. Gromek, G.</w:t>
            </w:r>
            <w:r>
              <w:rPr>
                <w:i/>
                <w:iCs/>
                <w:color w:val="000000"/>
              </w:rPr>
              <w:t xml:space="preserve"> Kilbach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589/3/2014/2015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Muzyka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„Do dzieła!” Podręcznik do plastyki dla klasy szóstej szkoły podstawowej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J. Lukas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K. Onak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903/3/2018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Plastyka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36.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„Wczoraj i dziś”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Historia. Podręcznik dla klasy VI 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B. Olszewska, W. Surdyk – Fertsch, G. Wojciechowski</w:t>
            </w:r>
          </w:p>
          <w:p w:rsidR="0014484C" w:rsidRDefault="0014484C">
            <w:pPr>
              <w:pStyle w:val="Standard"/>
              <w:spacing w:after="0" w:line="240" w:lineRule="auto"/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877/3/2019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Historia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37.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„Puls życia”. Podręcznik dla klasy 6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+ </w:t>
            </w:r>
            <w:r>
              <w:rPr>
                <w:color w:val="000000"/>
              </w:rPr>
              <w:t>ćwiczenia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Joanna Stawarz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844/2/2019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Biologia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,,Planeta Nowa"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Podręcznik do geografii dla klasy 6 szkoły podstawowej.  </w:t>
            </w:r>
          </w:p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lastRenderedPageBreak/>
              <w:t xml:space="preserve"> T. Rychwał,  R. Malarz, D. Szcypiński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Nowa Era sp. z </w:t>
            </w:r>
            <w:r>
              <w:rPr>
                <w:color w:val="000000"/>
              </w:rPr>
              <w:t>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906/2/2019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Geografia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39.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i/>
                <w:iCs/>
                <w:color w:val="000000"/>
              </w:rPr>
              <w:t>„Matematyka  z plusem 6.</w:t>
            </w:r>
            <w:r>
              <w:rPr>
                <w:color w:val="000000"/>
              </w:rPr>
              <w:t xml:space="preserve">” Podręcznik dla klasy szóstej szkoły podstawowej.                                                M. Dobrowolska                                            M. Karpiński            </w:t>
            </w:r>
            <w:r>
              <w:rPr>
                <w:color w:val="000000"/>
              </w:rPr>
              <w:t xml:space="preserve">                                                        P. Zarzycki                                                               M. Jucewicz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+  „Matematyka z plusem 6” zeszyt ćwiczeń wersja C                                              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M. Dobrowolska </w:t>
            </w:r>
            <w:r>
              <w:rPr>
                <w:color w:val="000000"/>
              </w:rPr>
              <w:t xml:space="preserve">                                           P. Zarzycki                                                               M. Jucewicz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Z. Bolałek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A. Demby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A. Sokołowska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Gdańskie Wydawnictwo Oświatowe</w:t>
            </w:r>
          </w:p>
          <w:p w:rsidR="0014484C" w:rsidRDefault="00002096">
            <w:pPr>
              <w:pStyle w:val="Standard"/>
            </w:pPr>
            <w:r>
              <w:rPr>
                <w:color w:val="000000"/>
              </w:rPr>
              <w:t>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780/3/2019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Matematyka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40.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„Lubię to” – podręcznik do informatyki dla klasy VI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Michał Kęska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847/3/2018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367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„Jak to działa” – podręcznik do techniki dla klasy VI </w:t>
            </w:r>
            <w:r>
              <w:rPr>
                <w:color w:val="000000"/>
              </w:rPr>
              <w:t>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L. Łabecki, M. Łabecka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Darmowy, do odbioru w szkole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295/3/2019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Technika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Między nami. Podręcznik do języka polskiego dla klasy 7 szkoły podstawowej</w:t>
            </w:r>
          </w:p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A. Łuczak, E.Prylińska, A.Suchowierska, </w:t>
            </w:r>
            <w:r>
              <w:rPr>
                <w:color w:val="000000"/>
              </w:rPr>
              <w:lastRenderedPageBreak/>
              <w:t xml:space="preserve">Roland Maszka </w:t>
            </w:r>
            <w:r>
              <w:rPr>
                <w:color w:val="000000"/>
              </w:rPr>
              <w:t>+ zeszyt ćwiczeń (wersja B jednozeszytowa)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Gdańskie Wydawnictwo Oświatowe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Darmowy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867/4/2017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klasa VII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„Matematyka z plusem 7”. Podręcznik dla klasy siódmej szkoły podstawowej.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Praca zbiorowa pod redakcją M. </w:t>
            </w:r>
            <w:r>
              <w:rPr>
                <w:color w:val="000000"/>
              </w:rPr>
              <w:t xml:space="preserve">Dobrowolskiej oraz „Matematyka 7”  zeszyt ćwiczeń   podstawowych   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J. Lech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Gdańskie Wydawnictwo Oświatowe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780/4/2017</w:t>
            </w:r>
            <w:r>
              <w:rPr>
                <w:color w:val="000000"/>
              </w:rPr>
              <w:tab/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matematyka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,,Puls życia". Podręcznik do biologii dla klasy 7 szkoły podstawowej oraz zeszyt</w:t>
            </w:r>
            <w:r>
              <w:rPr>
                <w:color w:val="000000"/>
              </w:rPr>
              <w:t xml:space="preserve"> ćwiczeń. Małgorzata Jefimow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NOWA ERA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edycja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2020 - 2022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844/3/2020/z1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biologia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„Chemia Nowej Ery”. Podręcznik dla klasy 7 szkoły podstawowej . J. Kulawik, T. Kulawik, M. Litwin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edycja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2020 - 2022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785/1/2017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chemia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46.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,,Spotkania z fizyką"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fizyki dla klasy siódmej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G. Francuz-Ornat, T.  Kulawik, M. Nawrotny - Różańska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885/1/2017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fizyka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47.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,,Planeta Nowa"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geografii dla klasy siódmej szkoły podstawowej. R. Malarz, M. Szubert, T. Rachwał + zeszyt ćwiczeń.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edycja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2020 - 2022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906/3/2019/z1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geografia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48.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,,Wczoraj i dziś",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Podręcznik do </w:t>
            </w:r>
            <w:r>
              <w:rPr>
                <w:color w:val="000000"/>
              </w:rPr>
              <w:t>historii dla klasy siódmej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Stanisław Roszak, Anna Łaszkiewicz, Jarosław Kłaczkow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877/4/2020/z1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historia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49.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Repetytorium Ósmoklasisty część 1- dla klasy 7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Malcolm Mann, Steve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Taylore-Knowles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Wyd. Macmillan Polska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rFonts w:ascii="Roboto" w:hAnsi="Roboto" w:cs="Roboto"/>
                <w:color w:val="000000"/>
                <w:sz w:val="20"/>
                <w:szCs w:val="20"/>
                <w:shd w:val="clear" w:color="auto" w:fill="FFFFFF"/>
              </w:rPr>
              <w:t>1100/1/2020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Deutschtour FIT. </w:t>
            </w:r>
            <w:r>
              <w:rPr>
                <w:color w:val="000000"/>
              </w:rPr>
              <w:t>Podręcznik do języka niemieckiego dla klasy 7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E. Kościelniak – Walewska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Darmowy do odbioru w </w:t>
            </w:r>
            <w:r>
              <w:rPr>
                <w:color w:val="000000"/>
              </w:rPr>
              <w:t>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  <w:shd w:val="clear" w:color="auto" w:fill="F7F7F7"/>
              </w:rPr>
              <w:t>Nowa edycja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  <w:shd w:val="clear" w:color="auto" w:fill="F7F7F7"/>
              </w:rPr>
              <w:t>2020-2022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jc w:val="center"/>
            </w:pPr>
            <w:r>
              <w:rPr>
                <w:color w:val="000000"/>
              </w:rPr>
              <w:t>1096/1/2020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,,Lubię to!"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informatyki dla klasy 7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Grażyna Koba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847/4/2020/z1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„Do dzieła!”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plastyki dla klasy siódmej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M. Ipczyńska,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 N. Mrozkowiak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903/4/2020/z1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plastyka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,,Lekcja muzyki"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Podręcznik do muzyki dla klasy </w:t>
            </w:r>
            <w:r>
              <w:rPr>
                <w:color w:val="000000"/>
              </w:rPr>
              <w:t>siódmej szkoły podstawowej.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M. Gromek,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G. Kilbach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852/4/2020/z1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muzyka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„Szukam Was” Podręcznik do religii. Nowa Wersja Władysław Kubik SJ (red.)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Wydawnictwo WAM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AZ-31-01/10- KR-1/11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55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Między nami. Podręcznik do języka polskiego dla </w:t>
            </w:r>
            <w:r>
              <w:rPr>
                <w:color w:val="000000"/>
              </w:rPr>
              <w:lastRenderedPageBreak/>
              <w:t>klasy 8 szkoły podstawowej</w:t>
            </w:r>
          </w:p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A.Łuczak, E.Prylińska,</w:t>
            </w:r>
          </w:p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K. Krzemieniewska-Kleban,</w:t>
            </w:r>
          </w:p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A.Suchowierska+ zeszyt ćwiczeń (wersja B jednozeszytowa)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Gdańskie Wydawnictwo Oświatowe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Darmowy do odbioru w szkole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Język  polski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Klasa VIII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56.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„Matematyka  z plusem 8”. Podręcznik dla klasy ósmej szkoły podstawowej.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Praca zbiorowa pod redakcją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M. Dobrowolskiej                                                    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oraz „Matematyka  8”- zeszyt ćwiczeń </w:t>
            </w:r>
            <w:r>
              <w:rPr>
                <w:color w:val="000000"/>
              </w:rPr>
              <w:t>podstawowych.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J. Lech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Gdańskie Wydawnictwo Oświatowe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780/5/2018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Matematyka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57.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,,Puls życia". Podręcznik do biologii dla klasy 8 szkoły podstawowej Beata Sągin, Andrzej Boczarowski, Marian Sęktas +.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</w:t>
            </w:r>
            <w:r>
              <w:rPr>
                <w:color w:val="000000"/>
              </w:rPr>
              <w:t xml:space="preserve">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844/3/2018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Biologia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58.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„Chemia Nowej Ery”. Podręcznik dla klasy 8 szkoły podstawowej   J. Kulawik, T. Kulawik, M. Litwin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785/2/2018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Chemia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59.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,,Spotkania z fizyką"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fizyki dla klasy 8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Grażyna Francuz-Ornat, Teresa Kulawik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885/2/2018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Fizyka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60.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,,Planeta Nowa"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Podręcznik do geografii dla klasy 8 szkoły </w:t>
            </w:r>
            <w:r>
              <w:rPr>
                <w:color w:val="000000"/>
              </w:rPr>
              <w:t>podstawowej.  + zeszyt ćwiczeń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T. Rachwał, D. Szczypiński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906/4/2018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Geografia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lastRenderedPageBreak/>
              <w:t>61.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,,Wczoraj i dziś",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historii dla klasy 8 szkoły podstawowej, Robert Śniegocki, Agnieszka Zielińska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877/5/2021/z1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Historia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62.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  <w:lang w:val="en-US"/>
              </w:rPr>
              <w:t>„Repetytorium ósmoklasisty” część 2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  <w:lang w:val="en-US"/>
              </w:rPr>
              <w:t>Malcolm Mann, Steve Taylore-Knowles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  <w:lang w:val="en-US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  <w:lang w:val="en-US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  <w:lang w:val="en-US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Macmillian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  <w:shd w:val="clear" w:color="auto" w:fill="FFFFFF"/>
              </w:rPr>
              <w:t>1100/2/2021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63.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Deutschtour FIT 8 Kościelniak-Walewska Ewa  oraz zeszyt ćwiczeń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  <w:jc w:val="center"/>
            </w:pPr>
            <w:r>
              <w:rPr>
                <w:color w:val="000000"/>
              </w:rPr>
              <w:t>1096/2/2021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64.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,,Lubię to!"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Podręcznik do informatyki dla klasy ósmej szkoły podstawowej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 xml:space="preserve">Grażyna </w:t>
            </w:r>
            <w:r>
              <w:rPr>
                <w:color w:val="000000"/>
              </w:rPr>
              <w:t>Koba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847/5/2018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Informatyka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65.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„Dziś i jutro”. Podręcznik do wiedzy o społeczeństwie dla szkoły podstawowej, Iwona Janicka, Arkadiusz Janicki, Aleksandra Kucia – Maćkowska, Tomasz Maćkowski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Darmowy do odbioru w szkole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Nowa Era sp. z o.o.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874/2017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  <w:p w:rsidR="0014484C" w:rsidRDefault="0014484C">
            <w:pPr>
              <w:pStyle w:val="Standard"/>
              <w:rPr>
                <w:rFonts w:cs="Times New Roman"/>
                <w:color w:val="000000"/>
              </w:rPr>
            </w:pPr>
          </w:p>
          <w:p w:rsidR="0014484C" w:rsidRDefault="0014484C">
            <w:pPr>
              <w:pStyle w:val="Standard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14484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66.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„Jestem z wami”. Podręcznik</w:t>
            </w:r>
          </w:p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Władysław Kubik SJ (red.)</w:t>
            </w:r>
          </w:p>
          <w:p w:rsidR="0014484C" w:rsidRDefault="0014484C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WAM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AZ-32-01/10-KR-3/12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Religia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Default="00002096">
            <w:pPr>
              <w:pStyle w:val="Standard"/>
              <w:spacing w:after="0" w:line="240" w:lineRule="auto"/>
            </w:pPr>
            <w:r>
              <w:rPr>
                <w:color w:val="000000"/>
              </w:rPr>
              <w:t>Klasa VIII</w:t>
            </w:r>
          </w:p>
        </w:tc>
      </w:tr>
    </w:tbl>
    <w:p w:rsidR="0014484C" w:rsidRDefault="0014484C">
      <w:pPr>
        <w:pStyle w:val="Standard"/>
        <w:rPr>
          <w:rFonts w:cs="Times New Roman"/>
          <w:color w:val="000000"/>
        </w:rPr>
      </w:pPr>
    </w:p>
    <w:p w:rsidR="0014484C" w:rsidRDefault="0014484C">
      <w:pPr>
        <w:pStyle w:val="Standard"/>
        <w:rPr>
          <w:rFonts w:cs="Times New Roman"/>
          <w:color w:val="000000"/>
        </w:rPr>
      </w:pPr>
    </w:p>
    <w:p w:rsidR="0014484C" w:rsidRDefault="0014484C">
      <w:pPr>
        <w:pStyle w:val="Standard"/>
        <w:rPr>
          <w:rFonts w:cs="Times New Roman"/>
          <w:color w:val="000000"/>
        </w:rPr>
      </w:pPr>
    </w:p>
    <w:p w:rsidR="0014484C" w:rsidRDefault="0014484C">
      <w:pPr>
        <w:pStyle w:val="Standard"/>
        <w:rPr>
          <w:rFonts w:cs="Times New Roman"/>
        </w:rPr>
      </w:pPr>
    </w:p>
    <w:p w:rsidR="0014484C" w:rsidRDefault="0014484C">
      <w:pPr>
        <w:pStyle w:val="Standard"/>
      </w:pPr>
    </w:p>
    <w:sectPr w:rsidR="0014484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096" w:rsidRDefault="00002096">
      <w:r>
        <w:separator/>
      </w:r>
    </w:p>
  </w:endnote>
  <w:endnote w:type="continuationSeparator" w:id="0">
    <w:p w:rsidR="00002096" w:rsidRDefault="0000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096" w:rsidRDefault="00002096">
      <w:r>
        <w:rPr>
          <w:color w:val="000000"/>
        </w:rPr>
        <w:separator/>
      </w:r>
    </w:p>
  </w:footnote>
  <w:footnote w:type="continuationSeparator" w:id="0">
    <w:p w:rsidR="00002096" w:rsidRDefault="0000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5368B"/>
    <w:multiLevelType w:val="multilevel"/>
    <w:tmpl w:val="5E7A09A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484C"/>
    <w:rsid w:val="00002096"/>
    <w:rsid w:val="0014484C"/>
    <w:rsid w:val="00B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A2282-AD79-4E87-9B6D-B043501A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  <w:rPr>
      <w:rFonts w:eastAsia="Times New Roman"/>
    </w:rPr>
  </w:style>
  <w:style w:type="character" w:customStyle="1" w:styleId="TekstpodstawowyZnak">
    <w:name w:val="Tekst podstawowy Znak"/>
    <w:basedOn w:val="Domylnaczcionkaakapitu"/>
    <w:rPr>
      <w:rFonts w:eastAsia="Times New Roman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2223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na rok szkolny 2021/2022</vt:lpstr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na rok szkolny 2021/2022</dc:title>
  <dc:creator>Aleksandra</dc:creator>
  <cp:lastModifiedBy>dom</cp:lastModifiedBy>
  <cp:revision>2</cp:revision>
  <dcterms:created xsi:type="dcterms:W3CDTF">2021-06-24T19:54:00Z</dcterms:created>
  <dcterms:modified xsi:type="dcterms:W3CDTF">2021-06-24T19:54:00Z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